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F3" w:rsidRDefault="00B553F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  <w:r>
        <w:rPr>
          <w:b w:val="0"/>
          <w:sz w:val="16"/>
          <w:szCs w:val="16"/>
        </w:rPr>
        <w:t>ΠΑΡΑΡΤΗΜΑ Ι</w:t>
      </w:r>
    </w:p>
    <w:p w:rsidR="00B553F3" w:rsidRDefault="00B553F3">
      <w:pPr>
        <w:pStyle w:val="3"/>
      </w:pPr>
      <w:r>
        <w:t>ΥΠΕΥΘΥΝΗ ΔΗΛΩΣΗ</w:t>
      </w:r>
    </w:p>
    <w:p w:rsidR="00B553F3" w:rsidRDefault="00B553F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553F3" w:rsidRDefault="00B553F3">
      <w:pPr>
        <w:pStyle w:val="a3"/>
        <w:tabs>
          <w:tab w:val="clear" w:pos="4153"/>
          <w:tab w:val="clear" w:pos="8306"/>
        </w:tabs>
      </w:pPr>
    </w:p>
    <w:p w:rsidR="00B553F3" w:rsidRDefault="00B553F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553F3" w:rsidRDefault="00B553F3">
      <w:pPr>
        <w:pStyle w:val="a5"/>
        <w:jc w:val="left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 </w:t>
      </w:r>
    </w:p>
    <w:p w:rsidR="00B553F3" w:rsidRDefault="00B553F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55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553F3" w:rsidRDefault="00B553F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553F3" w:rsidRPr="00A011E5" w:rsidRDefault="00A011E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ΟΑΕΔ</w:t>
            </w:r>
          </w:p>
        </w:tc>
      </w:tr>
      <w:tr w:rsidR="00B55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553F3" w:rsidRDefault="00B553F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B553F3" w:rsidRDefault="00B553F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553F3" w:rsidRDefault="00B553F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553F3" w:rsidRDefault="00B553F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55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55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55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553F3" w:rsidRDefault="00B553F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553F3" w:rsidRDefault="00B553F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55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55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55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553F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553F3" w:rsidRDefault="00B553F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553F3" w:rsidRPr="00E3665D" w:rsidRDefault="00B553F3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553F3" w:rsidRDefault="00B553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553F3" w:rsidRDefault="00B553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553F3" w:rsidRPr="00E3665D" w:rsidRDefault="00B553F3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B553F3" w:rsidRDefault="00B553F3">
      <w:pPr>
        <w:rPr>
          <w:rFonts w:ascii="Arial" w:hAnsi="Arial" w:cs="Arial"/>
          <w:b/>
          <w:bCs/>
          <w:sz w:val="28"/>
        </w:rPr>
      </w:pPr>
    </w:p>
    <w:p w:rsidR="00B553F3" w:rsidRDefault="00B553F3">
      <w:pPr>
        <w:rPr>
          <w:sz w:val="16"/>
        </w:rPr>
      </w:pPr>
    </w:p>
    <w:p w:rsidR="00B553F3" w:rsidRDefault="00B553F3">
      <w:pPr>
        <w:sectPr w:rsidR="00B553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553F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553F3" w:rsidRDefault="00B553F3">
            <w:pPr>
              <w:ind w:right="124"/>
              <w:rPr>
                <w:rFonts w:ascii="Arial" w:hAnsi="Arial" w:cs="Arial"/>
                <w:sz w:val="18"/>
              </w:rPr>
            </w:pPr>
          </w:p>
          <w:p w:rsidR="00B553F3" w:rsidRDefault="00B553F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553F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553F3" w:rsidRPr="00B30CED" w:rsidRDefault="00B553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553F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553F3" w:rsidRPr="00B30CED" w:rsidRDefault="00B553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553F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553F3" w:rsidRDefault="00B553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553F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553F3" w:rsidRDefault="00B553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553F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553F3" w:rsidRDefault="00B553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553F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553F3" w:rsidRDefault="00B553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553F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553F3" w:rsidRDefault="00B553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553F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553F3" w:rsidRDefault="00B553F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B553F3" w:rsidRDefault="00B553F3"/>
    <w:p w:rsidR="00B553F3" w:rsidRPr="009F1412" w:rsidRDefault="00B553F3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 w:rsidR="009F1412">
        <w:rPr>
          <w:sz w:val="16"/>
          <w:lang w:val="en-US"/>
        </w:rPr>
        <w:t>………..</w:t>
      </w:r>
    </w:p>
    <w:p w:rsidR="00B553F3" w:rsidRPr="009F1412" w:rsidRDefault="009F1412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  <w:lang w:val="en-US"/>
        </w:rPr>
        <w:t>O-</w:t>
      </w:r>
      <w:r w:rsidR="00B553F3">
        <w:rPr>
          <w:sz w:val="16"/>
        </w:rPr>
        <w:t>Η Δηλ</w:t>
      </w:r>
      <w:r>
        <w:rPr>
          <w:sz w:val="16"/>
          <w:lang w:val="en-US"/>
        </w:rPr>
        <w:t>….</w:t>
      </w:r>
    </w:p>
    <w:p w:rsidR="00B553F3" w:rsidRDefault="00B553F3">
      <w:pPr>
        <w:pStyle w:val="a6"/>
        <w:ind w:left="0"/>
        <w:jc w:val="right"/>
        <w:rPr>
          <w:sz w:val="16"/>
        </w:rPr>
      </w:pPr>
    </w:p>
    <w:p w:rsidR="00B553F3" w:rsidRDefault="00B553F3">
      <w:pPr>
        <w:pStyle w:val="a6"/>
        <w:ind w:left="0"/>
        <w:jc w:val="right"/>
        <w:rPr>
          <w:sz w:val="16"/>
        </w:rPr>
      </w:pPr>
    </w:p>
    <w:p w:rsidR="00B553F3" w:rsidRDefault="00B553F3">
      <w:pPr>
        <w:pStyle w:val="a6"/>
        <w:ind w:left="0"/>
        <w:jc w:val="right"/>
        <w:rPr>
          <w:sz w:val="16"/>
        </w:rPr>
      </w:pPr>
    </w:p>
    <w:p w:rsidR="00B553F3" w:rsidRDefault="00B553F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553F3" w:rsidRDefault="00B553F3">
      <w:pPr>
        <w:jc w:val="both"/>
        <w:rPr>
          <w:rFonts w:ascii="Arial" w:hAnsi="Arial" w:cs="Arial"/>
          <w:sz w:val="18"/>
        </w:rPr>
      </w:pPr>
    </w:p>
    <w:p w:rsidR="00B553F3" w:rsidRDefault="00B553F3">
      <w:pPr>
        <w:jc w:val="both"/>
        <w:rPr>
          <w:rFonts w:ascii="Arial" w:hAnsi="Arial" w:cs="Arial"/>
          <w:sz w:val="18"/>
        </w:rPr>
      </w:pPr>
    </w:p>
    <w:p w:rsidR="00B553F3" w:rsidRDefault="00B553F3">
      <w:pPr>
        <w:jc w:val="both"/>
        <w:rPr>
          <w:rFonts w:ascii="Arial" w:hAnsi="Arial" w:cs="Arial"/>
          <w:sz w:val="18"/>
        </w:rPr>
      </w:pPr>
    </w:p>
    <w:p w:rsidR="00B553F3" w:rsidRDefault="00B553F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553F3" w:rsidRDefault="00B553F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553F3" w:rsidRDefault="00B553F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553F3" w:rsidRDefault="00B553F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553F3" w:rsidRDefault="00B553F3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53F3">
        <w:tc>
          <w:tcPr>
            <w:tcW w:w="10420" w:type="dxa"/>
          </w:tcPr>
          <w:p w:rsidR="00B553F3" w:rsidRDefault="00B553F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553F3" w:rsidRDefault="00B553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553F3" w:rsidRDefault="00B553F3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B553F3" w:rsidRDefault="00B553F3">
      <w:pPr>
        <w:jc w:val="right"/>
        <w:rPr>
          <w:rFonts w:ascii="Arial" w:hAnsi="Arial"/>
          <w:bCs/>
          <w:sz w:val="20"/>
          <w:szCs w:val="20"/>
        </w:rPr>
      </w:pPr>
    </w:p>
    <w:p w:rsidR="00B553F3" w:rsidRDefault="00B553F3">
      <w:pPr>
        <w:jc w:val="right"/>
        <w:rPr>
          <w:rFonts w:ascii="Arial" w:hAnsi="Arial"/>
          <w:bCs/>
          <w:sz w:val="20"/>
          <w:szCs w:val="20"/>
        </w:rPr>
      </w:pPr>
    </w:p>
    <w:p w:rsidR="00B553F3" w:rsidRDefault="00B553F3">
      <w:pPr>
        <w:jc w:val="right"/>
        <w:rPr>
          <w:rFonts w:ascii="Arial" w:hAnsi="Arial"/>
          <w:bCs/>
          <w:sz w:val="20"/>
          <w:szCs w:val="20"/>
        </w:rPr>
      </w:pPr>
    </w:p>
    <w:p w:rsidR="00B553F3" w:rsidRDefault="00B553F3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B553F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45" w:rsidRDefault="009B1A45">
      <w:r>
        <w:separator/>
      </w:r>
    </w:p>
  </w:endnote>
  <w:endnote w:type="continuationSeparator" w:id="1">
    <w:p w:rsidR="009B1A45" w:rsidRDefault="009B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45" w:rsidRDefault="009B1A45">
      <w:r>
        <w:separator/>
      </w:r>
    </w:p>
  </w:footnote>
  <w:footnote w:type="continuationSeparator" w:id="1">
    <w:p w:rsidR="009B1A45" w:rsidRDefault="009B1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553F3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B553F3" w:rsidRDefault="00B553F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B553F3" w:rsidRDefault="00B553F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553F3" w:rsidRDefault="00B553F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F3" w:rsidRDefault="00B553F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65D"/>
    <w:rsid w:val="000B0915"/>
    <w:rsid w:val="00192218"/>
    <w:rsid w:val="001A2C7D"/>
    <w:rsid w:val="00202A0C"/>
    <w:rsid w:val="00636D43"/>
    <w:rsid w:val="008F7F35"/>
    <w:rsid w:val="00954BE8"/>
    <w:rsid w:val="009B1A45"/>
    <w:rsid w:val="009D4C61"/>
    <w:rsid w:val="009F1412"/>
    <w:rsid w:val="00A011E5"/>
    <w:rsid w:val="00B30CED"/>
    <w:rsid w:val="00B553F3"/>
    <w:rsid w:val="00CA5326"/>
    <w:rsid w:val="00DC0CF4"/>
    <w:rsid w:val="00E3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alfavita.gr</dc:creator>
  <cp:keywords/>
  <cp:lastModifiedBy>DIANA</cp:lastModifiedBy>
  <cp:revision>2</cp:revision>
  <cp:lastPrinted>2012-12-07T05:28:00Z</cp:lastPrinted>
  <dcterms:created xsi:type="dcterms:W3CDTF">2019-05-02T11:32:00Z</dcterms:created>
  <dcterms:modified xsi:type="dcterms:W3CDTF">2019-05-02T11:32:00Z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